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10C8" w14:textId="77777777" w:rsidR="00567B13" w:rsidRDefault="004A0054">
      <w:pPr>
        <w:pStyle w:val="Standard"/>
      </w:pPr>
      <w:r>
        <w:t xml:space="preserve">            </w:t>
      </w:r>
    </w:p>
    <w:p w14:paraId="3EF27C95" w14:textId="77777777" w:rsidR="00567B13" w:rsidRDefault="00567B13">
      <w:pPr>
        <w:pStyle w:val="Standard"/>
      </w:pPr>
    </w:p>
    <w:p w14:paraId="77A2353F" w14:textId="77777777" w:rsidR="00567B13" w:rsidRDefault="004A0054">
      <w:pPr>
        <w:pStyle w:val="Standar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Na pregled predškolaca roditelji  OBAVEZNO  trebaju donijeti:</w:t>
      </w:r>
    </w:p>
    <w:p w14:paraId="24E198EA" w14:textId="77777777" w:rsidR="00567B13" w:rsidRDefault="00567B13">
      <w:pPr>
        <w:pStyle w:val="Standard"/>
        <w:rPr>
          <w:sz w:val="30"/>
          <w:szCs w:val="30"/>
          <w:u w:val="single"/>
        </w:rPr>
      </w:pPr>
    </w:p>
    <w:p w14:paraId="7DB4198D" w14:textId="77777777" w:rsidR="00567B13" w:rsidRDefault="004A0054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Zdravstvenu iskaznicu    i  OIB predškolca    </w:t>
      </w:r>
    </w:p>
    <w:p w14:paraId="0145408B" w14:textId="77777777" w:rsidR="00567B13" w:rsidRDefault="004A0054">
      <w:pPr>
        <w:pStyle w:val="Standard"/>
        <w:numPr>
          <w:ilvl w:val="1"/>
          <w:numId w:val="1"/>
        </w:numPr>
      </w:pPr>
      <w:r>
        <w:rPr>
          <w:b/>
          <w:bCs/>
          <w:sz w:val="30"/>
          <w:szCs w:val="30"/>
        </w:rPr>
        <w:t xml:space="preserve">Izvod iz kartona nadležnog pedijatra i ispis cijepljenja (telefonski se javiti nadležnom pedijatru i </w:t>
      </w:r>
      <w:r>
        <w:rPr>
          <w:b/>
          <w:bCs/>
          <w:sz w:val="30"/>
          <w:szCs w:val="30"/>
        </w:rPr>
        <w:t xml:space="preserve">dogovoriti da se navedena dokumentacija donese na uvid ili  pošalje na službeni mail  školske medicine;   </w:t>
      </w:r>
      <w:hyperlink r:id="rId7" w:history="1">
        <w:r>
          <w:rPr>
            <w:rStyle w:val="Hiperveza"/>
            <w:b/>
            <w:bCs/>
            <w:sz w:val="30"/>
            <w:szCs w:val="30"/>
          </w:rPr>
          <w:t>vlatka.gabric@nzjz-split.hr)-</w:t>
        </w:r>
      </w:hyperlink>
      <w:r>
        <w:rPr>
          <w:b/>
          <w:bCs/>
          <w:sz w:val="30"/>
          <w:szCs w:val="30"/>
        </w:rPr>
        <w:t xml:space="preserve">  </w:t>
      </w:r>
    </w:p>
    <w:p w14:paraId="58C9D3F6" w14:textId="77777777" w:rsidR="00567B13" w:rsidRDefault="004A0054">
      <w:pPr>
        <w:pStyle w:val="Standard"/>
        <w:numPr>
          <w:ilvl w:val="1"/>
          <w:numId w:val="1"/>
        </w:numPr>
      </w:pPr>
      <w:r>
        <w:rPr>
          <w:b/>
          <w:bCs/>
          <w:sz w:val="30"/>
          <w:szCs w:val="30"/>
        </w:rPr>
        <w:t xml:space="preserve"> KARTONE DR.DRNASIN(PLOSNIĆ) I DR.OBRADOVIĆ –NE TREBA JER ĆEMO I</w:t>
      </w:r>
      <w:r>
        <w:rPr>
          <w:b/>
          <w:bCs/>
          <w:sz w:val="30"/>
          <w:szCs w:val="30"/>
        </w:rPr>
        <w:t>H MI PREDIGNUTI I ČEKAT ĆE VAS NA SISTEMATSKOM PREGLEDU</w:t>
      </w:r>
    </w:p>
    <w:p w14:paraId="51D55870" w14:textId="77777777" w:rsidR="00567B13" w:rsidRDefault="00567B13">
      <w:pPr>
        <w:pStyle w:val="Standard"/>
      </w:pPr>
    </w:p>
    <w:p w14:paraId="00AE9E5A" w14:textId="77777777" w:rsidR="00567B13" w:rsidRDefault="004A0054">
      <w:pPr>
        <w:pStyle w:val="Standard"/>
        <w:numPr>
          <w:ilvl w:val="1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iskaznicu cijepljenja predškolca</w:t>
      </w:r>
    </w:p>
    <w:p w14:paraId="45FD981F" w14:textId="77777777" w:rsidR="00567B13" w:rsidRDefault="004A0054">
      <w:pPr>
        <w:pStyle w:val="Standard"/>
        <w:numPr>
          <w:ilvl w:val="1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zubnu putovnicu ispunjenu od strane stomatologa (stomatološki pregled)</w:t>
      </w:r>
    </w:p>
    <w:p w14:paraId="2CC1A44C" w14:textId="77777777" w:rsidR="00567B13" w:rsidRDefault="004A0054">
      <w:pPr>
        <w:pStyle w:val="Standard"/>
        <w:numPr>
          <w:ilvl w:val="1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kopiju zadnjeg  nalaza liječnika-specijalista(ako predškolac ide na preglede kod liječnika -spe</w:t>
      </w:r>
      <w:r>
        <w:rPr>
          <w:b/>
          <w:bCs/>
          <w:sz w:val="30"/>
          <w:szCs w:val="30"/>
        </w:rPr>
        <w:t>cijaliste)</w:t>
      </w:r>
    </w:p>
    <w:p w14:paraId="1BC8BE0B" w14:textId="77777777" w:rsidR="00567B13" w:rsidRDefault="004A0054">
      <w:pPr>
        <w:pStyle w:val="Standard"/>
        <w:numPr>
          <w:ilvl w:val="1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kopije otpusnice iz bolnice(ako je predškolac bio liječen u bolnici)</w:t>
      </w:r>
    </w:p>
    <w:p w14:paraId="7F2F7BF1" w14:textId="77777777" w:rsidR="00567B13" w:rsidRDefault="004A0054">
      <w:pPr>
        <w:pStyle w:val="Standard"/>
        <w:numPr>
          <w:ilvl w:val="1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kopije zadnjih nalaza defektologa/logopeda (ako je predškolac bio na pregledu ili tretmanu kod istih)</w:t>
      </w:r>
    </w:p>
    <w:p w14:paraId="5BB2C57C" w14:textId="77777777" w:rsidR="00567B13" w:rsidRDefault="00567B13">
      <w:pPr>
        <w:pStyle w:val="Standard"/>
        <w:rPr>
          <w:b/>
          <w:bCs/>
          <w:sz w:val="30"/>
          <w:szCs w:val="30"/>
        </w:rPr>
      </w:pPr>
    </w:p>
    <w:p w14:paraId="744F067A" w14:textId="77777777" w:rsidR="00567B13" w:rsidRDefault="004A0054">
      <w:pPr>
        <w:pStyle w:val="Standard"/>
      </w:pPr>
      <w:r>
        <w:rPr>
          <w:b/>
          <w:bCs/>
          <w:sz w:val="32"/>
          <w:szCs w:val="32"/>
        </w:rPr>
        <w:t>9.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 xml:space="preserve">ako postoji nalaz krvi i urina, ne stariji od 6 mjeseci (ako nemate </w:t>
      </w:r>
      <w:r>
        <w:rPr>
          <w:b/>
          <w:bCs/>
          <w:sz w:val="28"/>
          <w:szCs w:val="28"/>
        </w:rPr>
        <w:t>-</w:t>
      </w:r>
    </w:p>
    <w:p w14:paraId="16B86DC2" w14:textId="77777777" w:rsidR="00567B13" w:rsidRDefault="004A005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uputnicu ćete dobiti  pri  sistematskom  pregledu predškolca)</w:t>
      </w:r>
    </w:p>
    <w:p w14:paraId="3C5773A2" w14:textId="77777777" w:rsidR="00567B13" w:rsidRDefault="00567B13">
      <w:pPr>
        <w:pStyle w:val="Standard"/>
        <w:rPr>
          <w:b/>
          <w:bCs/>
          <w:sz w:val="28"/>
          <w:szCs w:val="28"/>
        </w:rPr>
      </w:pPr>
    </w:p>
    <w:p w14:paraId="01FBE49F" w14:textId="77777777" w:rsidR="00567B13" w:rsidRDefault="004A0054">
      <w:pPr>
        <w:pStyle w:val="Standard"/>
      </w:pPr>
      <w:r>
        <w:rPr>
          <w:b/>
          <w:bCs/>
          <w:sz w:val="28"/>
          <w:szCs w:val="28"/>
        </w:rPr>
        <w:t xml:space="preserve">10.  popunjen  upitnik  za roditelje (isti se nalazi na stranicama škole) poslati na  službeni mail školske medicine;  </w:t>
      </w:r>
      <w:r>
        <w:rPr>
          <w:b/>
          <w:bCs/>
          <w:color w:val="FF0000"/>
          <w:sz w:val="28"/>
          <w:szCs w:val="28"/>
        </w:rPr>
        <w:t xml:space="preserve">milena.bosnjak@nzjz-split.hr  </w:t>
      </w:r>
    </w:p>
    <w:p w14:paraId="377E6847" w14:textId="77777777" w:rsidR="00567B13" w:rsidRDefault="004A0054">
      <w:pPr>
        <w:pStyle w:val="Standard"/>
      </w:pPr>
      <w:r>
        <w:rPr>
          <w:b/>
          <w:bCs/>
          <w:color w:val="FF0000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dva dana prije </w:t>
      </w:r>
      <w:r>
        <w:rPr>
          <w:b/>
          <w:bCs/>
          <w:sz w:val="28"/>
          <w:szCs w:val="28"/>
        </w:rPr>
        <w:t>sistematskog pregleda</w:t>
      </w:r>
    </w:p>
    <w:p w14:paraId="07732E56" w14:textId="77777777" w:rsidR="00567B13" w:rsidRDefault="00567B13">
      <w:pPr>
        <w:pStyle w:val="Standard"/>
      </w:pPr>
    </w:p>
    <w:p w14:paraId="68C548BF" w14:textId="77777777" w:rsidR="00567B13" w:rsidRDefault="004A0054">
      <w:pPr>
        <w:pStyle w:val="Podnaslov"/>
      </w:pPr>
      <w:r>
        <w:rPr>
          <w:b/>
          <w:color w:val="000000"/>
          <w:sz w:val="28"/>
          <w:szCs w:val="28"/>
        </w:rPr>
        <w:t xml:space="preserve"> </w:t>
      </w:r>
    </w:p>
    <w:p w14:paraId="7384A75E" w14:textId="77777777" w:rsidR="00567B13" w:rsidRDefault="004A00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pregled predškolci  OBAVEZNO  trebaju doći s roditeljem ili zakonskim starateljem inače neće biti pregledani.</w:t>
      </w:r>
    </w:p>
    <w:p w14:paraId="4315B523" w14:textId="77777777" w:rsidR="00567B13" w:rsidRDefault="00567B13">
      <w:pPr>
        <w:pStyle w:val="Standard"/>
        <w:rPr>
          <w:b/>
          <w:bCs/>
          <w:sz w:val="30"/>
          <w:szCs w:val="30"/>
        </w:rPr>
      </w:pPr>
    </w:p>
    <w:p w14:paraId="32D2E073" w14:textId="77777777" w:rsidR="00567B13" w:rsidRDefault="004A00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Služba za školsku i adolescentnu medicinu-Solin</w:t>
      </w:r>
    </w:p>
    <w:p w14:paraId="5EF9625C" w14:textId="77777777" w:rsidR="00567B13" w:rsidRDefault="004A00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Dr. Martina Žižića 6</w:t>
      </w:r>
    </w:p>
    <w:p w14:paraId="203F414F" w14:textId="77777777" w:rsidR="00567B13" w:rsidRDefault="004A00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021/212-907</w:t>
      </w:r>
    </w:p>
    <w:p w14:paraId="35B93E07" w14:textId="77777777" w:rsidR="00567B13" w:rsidRDefault="00567B13">
      <w:pPr>
        <w:pStyle w:val="Standard"/>
      </w:pPr>
    </w:p>
    <w:sectPr w:rsidR="00567B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F965" w14:textId="77777777" w:rsidR="004A0054" w:rsidRDefault="004A0054">
      <w:r>
        <w:separator/>
      </w:r>
    </w:p>
  </w:endnote>
  <w:endnote w:type="continuationSeparator" w:id="0">
    <w:p w14:paraId="162E7F40" w14:textId="77777777" w:rsidR="004A0054" w:rsidRDefault="004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EDF5" w14:textId="77777777" w:rsidR="004A0054" w:rsidRDefault="004A0054">
      <w:r>
        <w:rPr>
          <w:color w:val="000000"/>
        </w:rPr>
        <w:separator/>
      </w:r>
    </w:p>
  </w:footnote>
  <w:footnote w:type="continuationSeparator" w:id="0">
    <w:p w14:paraId="6B016124" w14:textId="77777777" w:rsidR="004A0054" w:rsidRDefault="004A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840DE"/>
    <w:multiLevelType w:val="multilevel"/>
    <w:tmpl w:val="8154F60E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7B13"/>
    <w:rsid w:val="00036E3D"/>
    <w:rsid w:val="004A0054"/>
    <w:rsid w:val="005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259F"/>
  <w15:docId w15:val="{E34F3B54-84FA-4022-89B8-7884CE22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aslov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PodnaslovChar">
    <w:name w:val="Podnaslov Char"/>
    <w:basedOn w:val="Zadanifontodlomka"/>
    <w:rPr>
      <w:rFonts w:ascii="Cambria" w:eastAsia="Times New Roman" w:hAnsi="Cambria"/>
      <w:i/>
      <w:iCs/>
      <w:color w:val="4F81BD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tka.gabric@nzjz-split.hr)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Korisnik74</dc:creator>
  <cp:lastModifiedBy>SANJA MATIĆ</cp:lastModifiedBy>
  <cp:revision>2</cp:revision>
  <cp:lastPrinted>2021-02-24T09:56:00Z</cp:lastPrinted>
  <dcterms:created xsi:type="dcterms:W3CDTF">2021-02-25T11:51:00Z</dcterms:created>
  <dcterms:modified xsi:type="dcterms:W3CDTF">2021-02-25T11:51:00Z</dcterms:modified>
</cp:coreProperties>
</file>